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B6" w:rsidRPr="007C648E" w:rsidRDefault="00C6483B" w:rsidP="00367B08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DDICTIVE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D</w:t>
      </w:r>
      <w:r w:rsidR="00FB4811">
        <w:rPr>
          <w:rFonts w:ascii="Times New Roman" w:hAnsi="Times New Roman" w:cs="Times New Roman"/>
          <w:i w:val="0"/>
          <w:sz w:val="28"/>
          <w:szCs w:val="28"/>
          <w:u w:val="single"/>
        </w:rPr>
        <w:t>ISORDER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EGULATORY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UTHORITY</w:t>
      </w:r>
    </w:p>
    <w:p w:rsidR="00C6483B" w:rsidRPr="007C648E" w:rsidRDefault="00C6483B" w:rsidP="00C6483B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BOARD MEETING</w:t>
      </w:r>
    </w:p>
    <w:p w:rsidR="00CF24B6" w:rsidRPr="007C648E" w:rsidRDefault="00CF24B6" w:rsidP="00CF24B6">
      <w:pPr>
        <w:rPr>
          <w:sz w:val="28"/>
          <w:szCs w:val="28"/>
        </w:rPr>
      </w:pPr>
    </w:p>
    <w:p w:rsidR="00CF24B6" w:rsidRPr="009F3BCD" w:rsidRDefault="00CF24B6" w:rsidP="00CF24B6">
      <w:pPr>
        <w:jc w:val="center"/>
        <w:rPr>
          <w:i/>
        </w:rPr>
      </w:pPr>
      <w:r w:rsidRPr="009F3BCD">
        <w:rPr>
          <w:i/>
        </w:rPr>
        <w:t>AGENDA</w:t>
      </w:r>
    </w:p>
    <w:p w:rsidR="00CF24B6" w:rsidRPr="00CF24B6" w:rsidRDefault="00CF24B6" w:rsidP="00CF24B6">
      <w:pPr>
        <w:jc w:val="center"/>
      </w:pPr>
    </w:p>
    <w:p w:rsidR="00CF24B6" w:rsidRDefault="00BE5AB2" w:rsidP="00C6483B">
      <w:pPr>
        <w:jc w:val="center"/>
      </w:pPr>
      <w:r>
        <w:t>Southern University Campus</w:t>
      </w:r>
    </w:p>
    <w:p w:rsidR="00BE5AB2" w:rsidRDefault="00FA13E8" w:rsidP="00C6483B">
      <w:pPr>
        <w:jc w:val="center"/>
      </w:pPr>
      <w:r>
        <w:t xml:space="preserve">Augustus C. </w:t>
      </w:r>
      <w:r w:rsidR="00BE5AB2">
        <w:t>Blanks Hall</w:t>
      </w:r>
      <w:r>
        <w:t>, Faculty Lounge</w:t>
      </w:r>
    </w:p>
    <w:p w:rsidR="00CF24B6" w:rsidRDefault="00FA13E8" w:rsidP="00C6483B">
      <w:pPr>
        <w:jc w:val="center"/>
      </w:pPr>
      <w:r>
        <w:t>September 21</w:t>
      </w:r>
      <w:r w:rsidR="00FD621D">
        <w:t>, 2012</w:t>
      </w:r>
    </w:p>
    <w:p w:rsidR="00CF24B6" w:rsidRPr="00C6483B" w:rsidRDefault="000F3B55" w:rsidP="00C6483B">
      <w:pPr>
        <w:jc w:val="center"/>
      </w:pPr>
      <w:r>
        <w:t>10:00 A.M</w:t>
      </w:r>
      <w:r w:rsidR="00CF24B6">
        <w:t>.</w:t>
      </w:r>
    </w:p>
    <w:p w:rsidR="00A4511E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Call to O</w:t>
      </w:r>
      <w:r w:rsidR="00A4511E" w:rsidRPr="007C648E">
        <w:rPr>
          <w:sz w:val="22"/>
          <w:szCs w:val="22"/>
        </w:rPr>
        <w:t>rder</w:t>
      </w:r>
      <w:r w:rsidRPr="007C648E">
        <w:rPr>
          <w:sz w:val="22"/>
          <w:szCs w:val="22"/>
        </w:rPr>
        <w:t xml:space="preserve">: </w:t>
      </w:r>
      <w:r w:rsidR="007463EB" w:rsidRPr="007C648E">
        <w:rPr>
          <w:sz w:val="22"/>
          <w:szCs w:val="22"/>
        </w:rPr>
        <w:t>Roy Ba</w:t>
      </w:r>
      <w:r w:rsidR="007B1A55">
        <w:rPr>
          <w:sz w:val="22"/>
          <w:szCs w:val="22"/>
        </w:rPr>
        <w:t>a</w:t>
      </w:r>
      <w:r w:rsidR="007463EB" w:rsidRPr="007C648E">
        <w:rPr>
          <w:sz w:val="22"/>
          <w:szCs w:val="22"/>
        </w:rPr>
        <w:t>s</w:t>
      </w:r>
      <w:r w:rsidR="00B763F5" w:rsidRPr="007C648E">
        <w:rPr>
          <w:sz w:val="22"/>
          <w:szCs w:val="22"/>
        </w:rPr>
        <w:t xml:space="preserve">, </w:t>
      </w:r>
      <w:r w:rsidRPr="007C648E">
        <w:rPr>
          <w:sz w:val="22"/>
          <w:szCs w:val="22"/>
        </w:rPr>
        <w:t>Chairman</w:t>
      </w:r>
    </w:p>
    <w:p w:rsidR="00AB77FF" w:rsidRDefault="00A4511E" w:rsidP="00AB77FF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Roll </w:t>
      </w:r>
      <w:r w:rsidR="00297C1F" w:rsidRPr="007C648E">
        <w:rPr>
          <w:sz w:val="22"/>
          <w:szCs w:val="22"/>
        </w:rPr>
        <w:t>c</w:t>
      </w:r>
      <w:r w:rsidRPr="007C648E">
        <w:rPr>
          <w:sz w:val="22"/>
          <w:szCs w:val="22"/>
        </w:rPr>
        <w:t>all</w:t>
      </w:r>
      <w:r w:rsidR="00073276" w:rsidRPr="007C648E">
        <w:rPr>
          <w:sz w:val="22"/>
          <w:szCs w:val="22"/>
        </w:rPr>
        <w:t>; set quorum</w:t>
      </w:r>
      <w:r w:rsidR="00D14760">
        <w:rPr>
          <w:sz w:val="22"/>
          <w:szCs w:val="22"/>
        </w:rPr>
        <w:t xml:space="preserve">: Jean Hartzog, Secretary/Treasurer </w:t>
      </w:r>
    </w:p>
    <w:p w:rsidR="00C6483B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Introductions and Representation</w:t>
      </w:r>
    </w:p>
    <w:p w:rsidR="00A4511E" w:rsidRPr="007C648E" w:rsidRDefault="00A4511E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Approval of</w:t>
      </w:r>
      <w:r w:rsidR="00C6483B" w:rsidRPr="007C648E">
        <w:rPr>
          <w:sz w:val="22"/>
          <w:szCs w:val="22"/>
        </w:rPr>
        <w:t xml:space="preserve"> </w:t>
      </w:r>
      <w:r w:rsidR="00FA13E8">
        <w:rPr>
          <w:sz w:val="22"/>
          <w:szCs w:val="22"/>
        </w:rPr>
        <w:t>July 30</w:t>
      </w:r>
      <w:r w:rsidR="00347E8B">
        <w:rPr>
          <w:sz w:val="22"/>
          <w:szCs w:val="22"/>
        </w:rPr>
        <w:t>, 2012</w:t>
      </w:r>
      <w:r w:rsidRPr="007C648E">
        <w:rPr>
          <w:sz w:val="22"/>
          <w:szCs w:val="22"/>
        </w:rPr>
        <w:t xml:space="preserve"> </w:t>
      </w:r>
      <w:r w:rsidR="0096263A" w:rsidRPr="007C648E">
        <w:rPr>
          <w:sz w:val="22"/>
          <w:szCs w:val="22"/>
        </w:rPr>
        <w:t>M</w:t>
      </w:r>
      <w:r w:rsidRPr="007C648E">
        <w:rPr>
          <w:sz w:val="22"/>
          <w:szCs w:val="22"/>
        </w:rPr>
        <w:t>inutes</w:t>
      </w:r>
      <w:r w:rsidR="00C6483B" w:rsidRPr="007C648E">
        <w:rPr>
          <w:sz w:val="22"/>
          <w:szCs w:val="22"/>
        </w:rPr>
        <w:t xml:space="preserve">: Jean Hartzog, Secretary/Treasurer </w:t>
      </w:r>
    </w:p>
    <w:p w:rsidR="001C1273" w:rsidRDefault="00C6483B" w:rsidP="00347E8B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Treasurer’s Report: Jean Hartzog, Secretary/Treasurer</w:t>
      </w:r>
    </w:p>
    <w:p w:rsidR="0028294A" w:rsidRDefault="00FA13E8" w:rsidP="0028294A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July</w:t>
      </w:r>
      <w:r w:rsidR="0028294A">
        <w:rPr>
          <w:sz w:val="22"/>
          <w:szCs w:val="22"/>
        </w:rPr>
        <w:t xml:space="preserve"> 2012</w:t>
      </w:r>
    </w:p>
    <w:p w:rsidR="001B6660" w:rsidRPr="00FA13E8" w:rsidRDefault="00FA13E8" w:rsidP="00FA13E8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August</w:t>
      </w:r>
      <w:r w:rsidR="0028294A">
        <w:rPr>
          <w:sz w:val="22"/>
          <w:szCs w:val="22"/>
        </w:rPr>
        <w:t xml:space="preserve"> 2012</w:t>
      </w:r>
    </w:p>
    <w:p w:rsidR="00C6483B" w:rsidRPr="00AB77FF" w:rsidRDefault="00C6483B" w:rsidP="00AB77FF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Questions or Comments</w:t>
      </w:r>
    </w:p>
    <w:p w:rsidR="00505E6A" w:rsidRPr="00FA13E8" w:rsidRDefault="00505E6A" w:rsidP="00505E6A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>New Business</w:t>
      </w:r>
    </w:p>
    <w:p w:rsidR="004B1449" w:rsidRDefault="004B1449" w:rsidP="00505E6A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Renewal Fee and Refund Request: Maria A. Simons</w:t>
      </w:r>
      <w:bookmarkStart w:id="0" w:name="_GoBack"/>
      <w:bookmarkEnd w:id="0"/>
    </w:p>
    <w:p w:rsidR="001723D6" w:rsidRPr="00505E6A" w:rsidRDefault="001723D6" w:rsidP="00505E6A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State Background Check Waiver Request: Tom Rowan</w:t>
      </w:r>
    </w:p>
    <w:p w:rsidR="00505E6A" w:rsidRPr="00AA3F36" w:rsidRDefault="00505E6A" w:rsidP="00505E6A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t>Approval of Applicant to be Credentialed</w:t>
      </w:r>
    </w:p>
    <w:p w:rsidR="00505E6A" w:rsidRPr="00DC617F" w:rsidRDefault="00505E6A" w:rsidP="00505E6A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t>Prevention Systems Committee: Code of Ethics related to Substance Abuse Prevention Professionals</w:t>
      </w:r>
    </w:p>
    <w:p w:rsidR="00505E6A" w:rsidRDefault="00505E6A" w:rsidP="00505E6A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CIT Guidelines Comment Review </w:t>
      </w:r>
    </w:p>
    <w:p w:rsidR="00505E6A" w:rsidRPr="00505E6A" w:rsidRDefault="00505E6A" w:rsidP="00505E6A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CIT Guidelines Approval</w:t>
      </w:r>
    </w:p>
    <w:p w:rsidR="00FD621D" w:rsidRPr="00FD621D" w:rsidRDefault="00AB77FF" w:rsidP="00FD621D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>Old Business</w:t>
      </w:r>
    </w:p>
    <w:p w:rsidR="000F3B55" w:rsidRDefault="000F3B55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Review of Credential Upgrade Request: Blakely Brown-Warren</w:t>
      </w:r>
    </w:p>
    <w:p w:rsidR="00AB77FF" w:rsidRDefault="00AB77FF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Impaired Professiona</w:t>
      </w:r>
      <w:r w:rsidR="008223A6">
        <w:rPr>
          <w:sz w:val="22"/>
          <w:szCs w:val="22"/>
        </w:rPr>
        <w:t xml:space="preserve">l Program Update – </w:t>
      </w:r>
      <w:r w:rsidRPr="007C648E">
        <w:rPr>
          <w:sz w:val="22"/>
          <w:szCs w:val="22"/>
        </w:rPr>
        <w:t>Bernadine Williams</w:t>
      </w:r>
    </w:p>
    <w:p w:rsidR="00FA13E8" w:rsidRDefault="00FA13E8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ATI Guidelines Update</w:t>
      </w:r>
    </w:p>
    <w:p w:rsidR="00714495" w:rsidRPr="007C648E" w:rsidRDefault="00714495" w:rsidP="00714495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Executive Director’s Report: LaMiesa Bonton, Executive Director</w:t>
      </w:r>
    </w:p>
    <w:p w:rsidR="00714495" w:rsidRDefault="00714495" w:rsidP="00714495">
      <w:pPr>
        <w:pStyle w:val="ListNumber"/>
        <w:numPr>
          <w:ilvl w:val="0"/>
          <w:numId w:val="0"/>
        </w:numPr>
        <w:spacing w:before="0"/>
        <w:ind w:left="187" w:hanging="187"/>
        <w:jc w:val="both"/>
        <w:rPr>
          <w:sz w:val="22"/>
          <w:szCs w:val="22"/>
        </w:rPr>
      </w:pPr>
    </w:p>
    <w:p w:rsidR="00061E55" w:rsidRDefault="00061E55" w:rsidP="00714495">
      <w:pPr>
        <w:pStyle w:val="ListNumber"/>
        <w:numPr>
          <w:ilvl w:val="0"/>
          <w:numId w:val="0"/>
        </w:numPr>
        <w:spacing w:before="0"/>
        <w:ind w:left="187" w:hanging="187"/>
        <w:jc w:val="both"/>
        <w:rPr>
          <w:sz w:val="22"/>
          <w:szCs w:val="22"/>
        </w:rPr>
      </w:pPr>
    </w:p>
    <w:p w:rsidR="00A0745E" w:rsidRDefault="00367B08" w:rsidP="003B0040">
      <w:pPr>
        <w:pStyle w:val="ListNumber"/>
        <w:numPr>
          <w:ilvl w:val="0"/>
          <w:numId w:val="0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Ad</w:t>
      </w:r>
      <w:r w:rsidR="00C6483B" w:rsidRPr="007C648E">
        <w:rPr>
          <w:sz w:val="22"/>
          <w:szCs w:val="22"/>
        </w:rPr>
        <w:t xml:space="preserve">journ Meeting: </w:t>
      </w:r>
      <w:r w:rsidR="003B0040">
        <w:rPr>
          <w:sz w:val="22"/>
          <w:szCs w:val="22"/>
        </w:rPr>
        <w:t xml:space="preserve">Next meeting date: </w:t>
      </w:r>
      <w:r w:rsidR="00FA13E8">
        <w:rPr>
          <w:sz w:val="22"/>
          <w:szCs w:val="22"/>
        </w:rPr>
        <w:t xml:space="preserve">Friday, November </w:t>
      </w:r>
      <w:r w:rsidR="00FD621D">
        <w:rPr>
          <w:sz w:val="22"/>
          <w:szCs w:val="22"/>
        </w:rPr>
        <w:t xml:space="preserve"> </w:t>
      </w:r>
      <w:r w:rsidR="00FA13E8">
        <w:rPr>
          <w:sz w:val="22"/>
          <w:szCs w:val="22"/>
        </w:rPr>
        <w:t>16</w:t>
      </w:r>
      <w:r w:rsidR="00E67255">
        <w:rPr>
          <w:sz w:val="22"/>
          <w:szCs w:val="22"/>
        </w:rPr>
        <w:t>, 2012</w:t>
      </w:r>
      <w:r w:rsidR="008F5756" w:rsidRPr="007C648E">
        <w:rPr>
          <w:sz w:val="22"/>
          <w:szCs w:val="22"/>
        </w:rPr>
        <w:t xml:space="preserve">; </w:t>
      </w:r>
      <w:r w:rsidR="0010475E">
        <w:rPr>
          <w:sz w:val="22"/>
          <w:szCs w:val="22"/>
        </w:rPr>
        <w:t>10:00 a</w:t>
      </w:r>
      <w:r w:rsidR="008F5756" w:rsidRPr="007C648E">
        <w:rPr>
          <w:sz w:val="22"/>
          <w:szCs w:val="22"/>
        </w:rPr>
        <w:t xml:space="preserve">.m. </w:t>
      </w:r>
      <w:r w:rsidR="007463EB" w:rsidRPr="007C648E">
        <w:rPr>
          <w:sz w:val="22"/>
          <w:szCs w:val="22"/>
        </w:rPr>
        <w:t xml:space="preserve">@ </w:t>
      </w:r>
      <w:r w:rsidR="0010475E">
        <w:rPr>
          <w:sz w:val="22"/>
          <w:szCs w:val="22"/>
        </w:rPr>
        <w:t xml:space="preserve">ADRA Office: </w:t>
      </w:r>
    </w:p>
    <w:p w:rsidR="003B0040" w:rsidRDefault="0010475E" w:rsidP="00505E6A">
      <w:pPr>
        <w:pStyle w:val="ListNumber"/>
        <w:numPr>
          <w:ilvl w:val="0"/>
          <w:numId w:val="0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4919 Jame</w:t>
      </w:r>
      <w:r w:rsidR="001B6660">
        <w:rPr>
          <w:sz w:val="22"/>
          <w:szCs w:val="22"/>
        </w:rPr>
        <w:t xml:space="preserve">stown Avenue, </w:t>
      </w:r>
      <w:r>
        <w:rPr>
          <w:sz w:val="22"/>
          <w:szCs w:val="22"/>
        </w:rPr>
        <w:t>Suite 203 Baton Rouge, LA 70808</w:t>
      </w:r>
    </w:p>
    <w:p w:rsidR="008223A6" w:rsidRDefault="008223A6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8223A6" w:rsidRDefault="008223A6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8223A6" w:rsidRDefault="008223A6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7C648E" w:rsidRPr="007C648E" w:rsidRDefault="00D1476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Approved and Adopted: Roy Baa</w:t>
      </w:r>
      <w:r w:rsidR="007C648E">
        <w:rPr>
          <w:sz w:val="22"/>
          <w:szCs w:val="22"/>
        </w:rPr>
        <w:t>s, Chairman</w:t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  <w:t>X</w:t>
      </w:r>
    </w:p>
    <w:sectPr w:rsidR="007C648E" w:rsidRPr="007C648E" w:rsidSect="00A53A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D474B4"/>
    <w:multiLevelType w:val="hybridMultilevel"/>
    <w:tmpl w:val="3C864D2C"/>
    <w:lvl w:ilvl="0" w:tplc="708C0E6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7B35AED"/>
    <w:multiLevelType w:val="hybridMultilevel"/>
    <w:tmpl w:val="26EA38BC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E0F27"/>
    <w:multiLevelType w:val="hybridMultilevel"/>
    <w:tmpl w:val="337C7C12"/>
    <w:lvl w:ilvl="0" w:tplc="F9ACF8D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>
    <w:nsid w:val="79A57B43"/>
    <w:multiLevelType w:val="hybridMultilevel"/>
    <w:tmpl w:val="2C960456"/>
    <w:lvl w:ilvl="0" w:tplc="89B8C78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31"/>
  </w:num>
  <w:num w:numId="2">
    <w:abstractNumId w:val="16"/>
  </w:num>
  <w:num w:numId="3">
    <w:abstractNumId w:val="19"/>
  </w:num>
  <w:num w:numId="4">
    <w:abstractNumId w:val="14"/>
  </w:num>
  <w:num w:numId="5">
    <w:abstractNumId w:val="32"/>
  </w:num>
  <w:num w:numId="6">
    <w:abstractNumId w:val="11"/>
  </w:num>
  <w:num w:numId="7">
    <w:abstractNumId w:val="2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3"/>
  </w:num>
  <w:num w:numId="22">
    <w:abstractNumId w:val="27"/>
  </w:num>
  <w:num w:numId="23">
    <w:abstractNumId w:val="23"/>
  </w:num>
  <w:num w:numId="24">
    <w:abstractNumId w:val="15"/>
  </w:num>
  <w:num w:numId="25">
    <w:abstractNumId w:val="29"/>
  </w:num>
  <w:num w:numId="26">
    <w:abstractNumId w:val="13"/>
  </w:num>
  <w:num w:numId="27">
    <w:abstractNumId w:val="10"/>
  </w:num>
  <w:num w:numId="28">
    <w:abstractNumId w:val="21"/>
  </w:num>
  <w:num w:numId="29">
    <w:abstractNumId w:val="24"/>
  </w:num>
  <w:num w:numId="30">
    <w:abstractNumId w:val="28"/>
  </w:num>
  <w:num w:numId="31">
    <w:abstractNumId w:val="30"/>
  </w:num>
  <w:num w:numId="32">
    <w:abstractNumId w:val="22"/>
  </w:num>
  <w:num w:numId="33">
    <w:abstractNumId w:val="34"/>
  </w:num>
  <w:num w:numId="34">
    <w:abstractNumId w:val="18"/>
  </w:num>
  <w:num w:numId="35">
    <w:abstractNumId w:val="12"/>
  </w:num>
  <w:num w:numId="36">
    <w:abstractNumId w:val="3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B"/>
    <w:rsid w:val="00005DFD"/>
    <w:rsid w:val="00061E55"/>
    <w:rsid w:val="00073276"/>
    <w:rsid w:val="00095C05"/>
    <w:rsid w:val="000A2AAA"/>
    <w:rsid w:val="000E2728"/>
    <w:rsid w:val="000E2FAD"/>
    <w:rsid w:val="000F3B55"/>
    <w:rsid w:val="0010475E"/>
    <w:rsid w:val="00117DA4"/>
    <w:rsid w:val="00140DAE"/>
    <w:rsid w:val="001423A6"/>
    <w:rsid w:val="00145631"/>
    <w:rsid w:val="0015180F"/>
    <w:rsid w:val="001723D6"/>
    <w:rsid w:val="00193653"/>
    <w:rsid w:val="001B47B4"/>
    <w:rsid w:val="001B6660"/>
    <w:rsid w:val="001C1273"/>
    <w:rsid w:val="001C54A1"/>
    <w:rsid w:val="001D7825"/>
    <w:rsid w:val="001E09E8"/>
    <w:rsid w:val="001E676E"/>
    <w:rsid w:val="002177B9"/>
    <w:rsid w:val="00251A16"/>
    <w:rsid w:val="00257E14"/>
    <w:rsid w:val="0026209D"/>
    <w:rsid w:val="002761C5"/>
    <w:rsid w:val="0028294A"/>
    <w:rsid w:val="0029240F"/>
    <w:rsid w:val="002966F0"/>
    <w:rsid w:val="00297C1F"/>
    <w:rsid w:val="002C3DE4"/>
    <w:rsid w:val="00337A32"/>
    <w:rsid w:val="00347702"/>
    <w:rsid w:val="00347E8B"/>
    <w:rsid w:val="003574FD"/>
    <w:rsid w:val="00360B6E"/>
    <w:rsid w:val="00361211"/>
    <w:rsid w:val="00367B08"/>
    <w:rsid w:val="003765C4"/>
    <w:rsid w:val="003B0040"/>
    <w:rsid w:val="003E759D"/>
    <w:rsid w:val="00407F77"/>
    <w:rsid w:val="004119BE"/>
    <w:rsid w:val="00411F8B"/>
    <w:rsid w:val="00437E92"/>
    <w:rsid w:val="00477352"/>
    <w:rsid w:val="00480A33"/>
    <w:rsid w:val="004B1449"/>
    <w:rsid w:val="004B5C09"/>
    <w:rsid w:val="004E227E"/>
    <w:rsid w:val="004E6CF5"/>
    <w:rsid w:val="00505E6A"/>
    <w:rsid w:val="005255F8"/>
    <w:rsid w:val="00554276"/>
    <w:rsid w:val="00593B5F"/>
    <w:rsid w:val="005B24A0"/>
    <w:rsid w:val="005E432E"/>
    <w:rsid w:val="00605EC1"/>
    <w:rsid w:val="00614AEB"/>
    <w:rsid w:val="00616B41"/>
    <w:rsid w:val="00620AE8"/>
    <w:rsid w:val="0064628C"/>
    <w:rsid w:val="006735C0"/>
    <w:rsid w:val="00680296"/>
    <w:rsid w:val="0068195C"/>
    <w:rsid w:val="0069736B"/>
    <w:rsid w:val="006C3011"/>
    <w:rsid w:val="006C63BA"/>
    <w:rsid w:val="006D5C44"/>
    <w:rsid w:val="006F03D4"/>
    <w:rsid w:val="006F0443"/>
    <w:rsid w:val="006F6FC8"/>
    <w:rsid w:val="00714495"/>
    <w:rsid w:val="0072791C"/>
    <w:rsid w:val="007463EB"/>
    <w:rsid w:val="00766278"/>
    <w:rsid w:val="00771C24"/>
    <w:rsid w:val="007772C3"/>
    <w:rsid w:val="007A16A7"/>
    <w:rsid w:val="007B0712"/>
    <w:rsid w:val="007B1A55"/>
    <w:rsid w:val="007C648E"/>
    <w:rsid w:val="007D0C68"/>
    <w:rsid w:val="007D49CF"/>
    <w:rsid w:val="007D5836"/>
    <w:rsid w:val="007E1F2D"/>
    <w:rsid w:val="008223A6"/>
    <w:rsid w:val="008240DA"/>
    <w:rsid w:val="008300BF"/>
    <w:rsid w:val="00865963"/>
    <w:rsid w:val="00867EA4"/>
    <w:rsid w:val="00895FB9"/>
    <w:rsid w:val="008A7A94"/>
    <w:rsid w:val="008C0A69"/>
    <w:rsid w:val="008C4E90"/>
    <w:rsid w:val="008E476B"/>
    <w:rsid w:val="008F5756"/>
    <w:rsid w:val="00907237"/>
    <w:rsid w:val="009269E5"/>
    <w:rsid w:val="0096263A"/>
    <w:rsid w:val="00977592"/>
    <w:rsid w:val="009921B8"/>
    <w:rsid w:val="00993B51"/>
    <w:rsid w:val="009F3BCD"/>
    <w:rsid w:val="00A0745E"/>
    <w:rsid w:val="00A07662"/>
    <w:rsid w:val="00A15F37"/>
    <w:rsid w:val="00A310D5"/>
    <w:rsid w:val="00A4511E"/>
    <w:rsid w:val="00A53A6A"/>
    <w:rsid w:val="00A719E0"/>
    <w:rsid w:val="00A72BC7"/>
    <w:rsid w:val="00A74E49"/>
    <w:rsid w:val="00A87F3B"/>
    <w:rsid w:val="00AA3F36"/>
    <w:rsid w:val="00AB77FF"/>
    <w:rsid w:val="00AC132D"/>
    <w:rsid w:val="00AC721E"/>
    <w:rsid w:val="00B275AB"/>
    <w:rsid w:val="00B31703"/>
    <w:rsid w:val="00B32F23"/>
    <w:rsid w:val="00B435B5"/>
    <w:rsid w:val="00B5397D"/>
    <w:rsid w:val="00B763F5"/>
    <w:rsid w:val="00B976A4"/>
    <w:rsid w:val="00BC2805"/>
    <w:rsid w:val="00BE2C86"/>
    <w:rsid w:val="00BE5AB2"/>
    <w:rsid w:val="00C1643D"/>
    <w:rsid w:val="00C45F26"/>
    <w:rsid w:val="00C6483B"/>
    <w:rsid w:val="00C91ABC"/>
    <w:rsid w:val="00CC519C"/>
    <w:rsid w:val="00CD455B"/>
    <w:rsid w:val="00CE1DA2"/>
    <w:rsid w:val="00CF24B6"/>
    <w:rsid w:val="00D14760"/>
    <w:rsid w:val="00D1794A"/>
    <w:rsid w:val="00D22EC8"/>
    <w:rsid w:val="00D240D7"/>
    <w:rsid w:val="00D31AB7"/>
    <w:rsid w:val="00D34F4B"/>
    <w:rsid w:val="00D3666E"/>
    <w:rsid w:val="00D538A2"/>
    <w:rsid w:val="00DA727D"/>
    <w:rsid w:val="00DC617F"/>
    <w:rsid w:val="00E13149"/>
    <w:rsid w:val="00E1728D"/>
    <w:rsid w:val="00E23159"/>
    <w:rsid w:val="00E460A2"/>
    <w:rsid w:val="00E54BFB"/>
    <w:rsid w:val="00E57172"/>
    <w:rsid w:val="00E67255"/>
    <w:rsid w:val="00E737A4"/>
    <w:rsid w:val="00E77D89"/>
    <w:rsid w:val="00EA277E"/>
    <w:rsid w:val="00EB167E"/>
    <w:rsid w:val="00F36BB7"/>
    <w:rsid w:val="00F42CD2"/>
    <w:rsid w:val="00F560A9"/>
    <w:rsid w:val="00F623BE"/>
    <w:rsid w:val="00F66CE0"/>
    <w:rsid w:val="00FA13E8"/>
    <w:rsid w:val="00FB4811"/>
    <w:rsid w:val="00FD621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7773-0B38-49C8-8CDE-C04722FA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274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7</cp:revision>
  <cp:lastPrinted>2012-07-25T20:58:00Z</cp:lastPrinted>
  <dcterms:created xsi:type="dcterms:W3CDTF">2012-09-17T15:01:00Z</dcterms:created>
  <dcterms:modified xsi:type="dcterms:W3CDTF">2012-09-20T15:19:00Z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